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1B" w:rsidRPr="00CD2103" w:rsidRDefault="0066321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Pr="00AB243D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8F5FB9">
      <w:pPr>
        <w:pStyle w:val="Title"/>
        <w:rPr>
          <w:color w:val="191919"/>
        </w:rPr>
      </w:pPr>
      <w:r>
        <w:rPr>
          <w:color w:val="191919"/>
        </w:rPr>
        <w:t xml:space="preserve">                                                      </w:t>
      </w:r>
    </w:p>
    <w:p w:rsidR="0066321B" w:rsidRDefault="0066321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66321B" w:rsidRDefault="0066321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66321B" w:rsidRPr="0057497F" w:rsidRDefault="0066321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66321B" w:rsidRPr="00B316BA" w:rsidRDefault="0066321B" w:rsidP="00375345">
      <w:pPr>
        <w:shd w:val="clear" w:color="auto" w:fill="FFFFFF"/>
        <w:jc w:val="center"/>
        <w:rPr>
          <w:i/>
          <w:spacing w:val="-11"/>
        </w:rPr>
      </w:pPr>
    </w:p>
    <w:p w:rsidR="0066321B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66321B" w:rsidRPr="00B316BA" w:rsidRDefault="0066321B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66321B" w:rsidRDefault="0066321B" w:rsidP="00375345">
      <w:pPr>
        <w:shd w:val="clear" w:color="auto" w:fill="FFFFFF"/>
        <w:jc w:val="both"/>
        <w:rPr>
          <w:bCs/>
        </w:rPr>
      </w:pPr>
    </w:p>
    <w:p w:rsidR="0066321B" w:rsidRPr="007F579A" w:rsidRDefault="0066321B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02.04. 2020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№ 10</w:t>
      </w:r>
    </w:p>
    <w:p w:rsidR="0066321B" w:rsidRDefault="0066321B" w:rsidP="00375345">
      <w:pPr>
        <w:shd w:val="clear" w:color="auto" w:fill="FFFFFF"/>
        <w:jc w:val="center"/>
        <w:rPr>
          <w:bCs/>
          <w:i/>
          <w:spacing w:val="-6"/>
        </w:rPr>
      </w:pPr>
    </w:p>
    <w:p w:rsidR="0066321B" w:rsidRPr="008F2917" w:rsidRDefault="0066321B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66321B" w:rsidRDefault="0066321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6321B" w:rsidRDefault="0066321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6321B" w:rsidRPr="008F2917" w:rsidRDefault="0066321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6321B" w:rsidRPr="007566F7" w:rsidRDefault="0066321B" w:rsidP="007566F7">
      <w:pPr>
        <w:spacing w:after="200"/>
        <w:contextualSpacing/>
        <w:rPr>
          <w:lang w:eastAsia="en-US"/>
        </w:rPr>
      </w:pPr>
      <w:r w:rsidRPr="007566F7">
        <w:t xml:space="preserve">Об отмене Постановление №35 от 18.06.2012г. </w:t>
      </w:r>
      <w:r w:rsidRPr="007566F7">
        <w:rPr>
          <w:bCs/>
        </w:rPr>
        <w:t xml:space="preserve">Об утверждении  </w:t>
      </w:r>
      <w:r w:rsidRPr="007566F7">
        <w:t xml:space="preserve">административного </w:t>
      </w:r>
      <w:hyperlink r:id="rId7" w:history="1">
        <w:r w:rsidRPr="007566F7">
          <w:t>регламент</w:t>
        </w:r>
      </w:hyperlink>
      <w:r w:rsidRPr="007566F7">
        <w:t>а по предоставлению  муниципальной услуги «</w:t>
      </w:r>
      <w:r w:rsidRPr="007566F7">
        <w:rPr>
          <w:lang w:eastAsia="en-US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</w:p>
    <w:p w:rsidR="0066321B" w:rsidRPr="00764AB2" w:rsidRDefault="0066321B" w:rsidP="008F2917">
      <w:pPr>
        <w:jc w:val="center"/>
        <w:rPr>
          <w:b/>
        </w:rPr>
      </w:pPr>
      <w:r>
        <w:rPr>
          <w:b/>
        </w:rPr>
        <w:t xml:space="preserve"> </w:t>
      </w:r>
    </w:p>
    <w:p w:rsidR="0066321B" w:rsidRPr="008F2917" w:rsidRDefault="0066321B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66321B" w:rsidRDefault="0066321B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частью 4 ст. 14 Федерального закона от 06.10.2003 №131- ФЗ «Об общих принципах организации местного самоуправления в Российской Федерации»,  Администрация сельского поселения «Красновеликанское» постановляет:</w:t>
      </w:r>
    </w:p>
    <w:p w:rsidR="0066321B" w:rsidRDefault="0066321B" w:rsidP="00E07A19">
      <w:pPr>
        <w:shd w:val="clear" w:color="auto" w:fill="FFFFFF"/>
        <w:ind w:firstLine="709"/>
        <w:jc w:val="both"/>
      </w:pPr>
    </w:p>
    <w:p w:rsidR="0066321B" w:rsidRDefault="0066321B" w:rsidP="00DC7FC6">
      <w:pPr>
        <w:ind w:firstLine="708"/>
        <w:jc w:val="both"/>
      </w:pPr>
      <w:r w:rsidRPr="006A5402">
        <w:t>1.</w:t>
      </w:r>
      <w:r>
        <w:t>П</w:t>
      </w:r>
      <w:r w:rsidRPr="00DC7FC6">
        <w:t xml:space="preserve">остановление </w:t>
      </w:r>
      <w:r>
        <w:t>№35 от 18.06.2012</w:t>
      </w:r>
      <w:r w:rsidRPr="00764AB2">
        <w:t xml:space="preserve">г. </w:t>
      </w:r>
      <w:r>
        <w:t>«</w:t>
      </w:r>
      <w:r w:rsidRPr="007566F7">
        <w:rPr>
          <w:bCs/>
        </w:rPr>
        <w:t xml:space="preserve">Об утверждении  </w:t>
      </w:r>
      <w:r w:rsidRPr="007566F7">
        <w:t xml:space="preserve">административного </w:t>
      </w:r>
      <w:hyperlink r:id="rId8" w:history="1">
        <w:r w:rsidRPr="007566F7">
          <w:t>регламент</w:t>
        </w:r>
      </w:hyperlink>
      <w:r w:rsidRPr="007566F7">
        <w:t>а по предоставлению  муниципальной услуги «</w:t>
      </w:r>
      <w:r w:rsidRPr="007566F7">
        <w:rPr>
          <w:lang w:eastAsia="en-US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  <w:r>
        <w:t xml:space="preserve"> отменить.</w:t>
      </w:r>
    </w:p>
    <w:p w:rsidR="0066321B" w:rsidRDefault="0066321B" w:rsidP="00DC7FC6">
      <w:pPr>
        <w:ind w:firstLine="708"/>
        <w:jc w:val="both"/>
      </w:pPr>
      <w:r>
        <w:t>2.Настоящее постановление вступает в силу на следующий день ,после дня его официального опубликования (обнародования).</w:t>
      </w:r>
    </w:p>
    <w:p w:rsidR="0066321B" w:rsidRDefault="0066321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66321B" w:rsidRPr="00255B2F" w:rsidRDefault="0066321B" w:rsidP="00FE0A88">
      <w:pPr>
        <w:ind w:firstLine="708"/>
        <w:jc w:val="both"/>
        <w:rPr>
          <w:color w:val="auto"/>
        </w:rPr>
      </w:pPr>
      <w:r>
        <w:t>4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66321B" w:rsidRDefault="0066321B" w:rsidP="00912AD5">
      <w:pPr>
        <w:jc w:val="both"/>
        <w:rPr>
          <w:bCs/>
          <w:i/>
          <w:iCs/>
        </w:rPr>
      </w:pPr>
    </w:p>
    <w:p w:rsidR="0066321B" w:rsidRDefault="0066321B" w:rsidP="00CB37BF">
      <w:pPr>
        <w:jc w:val="both"/>
        <w:outlineLvl w:val="0"/>
        <w:rPr>
          <w:bCs/>
          <w:i/>
          <w:iCs/>
        </w:rPr>
      </w:pPr>
    </w:p>
    <w:p w:rsidR="0066321B" w:rsidRDefault="0066321B" w:rsidP="00CB37BF">
      <w:pPr>
        <w:jc w:val="both"/>
        <w:outlineLvl w:val="0"/>
        <w:rPr>
          <w:bCs/>
          <w:i/>
          <w:iCs/>
        </w:rPr>
      </w:pPr>
    </w:p>
    <w:p w:rsidR="0066321B" w:rsidRPr="008F5FB9" w:rsidRDefault="0066321B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66321B" w:rsidRPr="004E29EE" w:rsidRDefault="0066321B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66321B" w:rsidRPr="004E29EE" w:rsidSect="00F0659F">
      <w:headerReference w:type="even" r:id="rId9"/>
      <w:headerReference w:type="default" r:id="rId10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1B" w:rsidRDefault="0066321B" w:rsidP="009F3F2F">
      <w:r>
        <w:separator/>
      </w:r>
    </w:p>
  </w:endnote>
  <w:endnote w:type="continuationSeparator" w:id="0">
    <w:p w:rsidR="0066321B" w:rsidRDefault="0066321B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1B" w:rsidRDefault="0066321B" w:rsidP="009F3F2F">
      <w:r>
        <w:separator/>
      </w:r>
    </w:p>
  </w:footnote>
  <w:footnote w:type="continuationSeparator" w:id="0">
    <w:p w:rsidR="0066321B" w:rsidRDefault="0066321B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1B" w:rsidRDefault="0066321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6321B" w:rsidRDefault="006632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1B" w:rsidRDefault="0066321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2E09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7627A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2A03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00E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C6B42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53224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4E1F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121E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6C22"/>
    <w:rsid w:val="006478F8"/>
    <w:rsid w:val="006629A1"/>
    <w:rsid w:val="0066321B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55C0"/>
    <w:rsid w:val="006D653E"/>
    <w:rsid w:val="006D7531"/>
    <w:rsid w:val="006E313E"/>
    <w:rsid w:val="006E4D48"/>
    <w:rsid w:val="006E6255"/>
    <w:rsid w:val="006E752E"/>
    <w:rsid w:val="006E7E96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4CB9"/>
    <w:rsid w:val="00725BB8"/>
    <w:rsid w:val="00726BC1"/>
    <w:rsid w:val="007336E4"/>
    <w:rsid w:val="00733FD3"/>
    <w:rsid w:val="00747B23"/>
    <w:rsid w:val="00747BDF"/>
    <w:rsid w:val="00753F8D"/>
    <w:rsid w:val="007566F7"/>
    <w:rsid w:val="00760ADC"/>
    <w:rsid w:val="00760BF5"/>
    <w:rsid w:val="00764AB2"/>
    <w:rsid w:val="0077459F"/>
    <w:rsid w:val="00782CE3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32DD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1D1D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A58F7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0131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787A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56C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02A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6C7D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0A3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0514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325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1C3D"/>
    <w:rsid w:val="00E53E85"/>
    <w:rsid w:val="00E55086"/>
    <w:rsid w:val="00E602B5"/>
    <w:rsid w:val="00E612E1"/>
    <w:rsid w:val="00E65E66"/>
    <w:rsid w:val="00E71415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2D59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77F7A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D055B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273</Words>
  <Characters>1561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13</cp:revision>
  <cp:lastPrinted>2018-04-23T06:56:00Z</cp:lastPrinted>
  <dcterms:created xsi:type="dcterms:W3CDTF">2019-01-15T06:05:00Z</dcterms:created>
  <dcterms:modified xsi:type="dcterms:W3CDTF">2020-04-02T03:04:00Z</dcterms:modified>
</cp:coreProperties>
</file>